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2D7B" w14:textId="02C19969" w:rsidR="000210E5" w:rsidRPr="000210E5" w:rsidRDefault="00F8338E" w:rsidP="000210E5">
      <w:pPr>
        <w:pStyle w:val="Kopfzeile"/>
        <w:rPr>
          <w:sz w:val="24"/>
          <w:szCs w:val="24"/>
        </w:rPr>
      </w:pPr>
      <w:r w:rsidRPr="00B73509">
        <w:rPr>
          <w:rFonts w:ascii="Arial" w:hAnsi="Arial" w:cs="Arial"/>
          <w:b/>
          <w:spacing w:val="8"/>
          <w:sz w:val="28"/>
          <w:szCs w:val="28"/>
          <w:lang w:val="fr-FR"/>
        </w:rPr>
        <w:t>VDS-29</w:t>
      </w:r>
      <w:r>
        <w:rPr>
          <w:rFonts w:ascii="Arial" w:hAnsi="Arial" w:cs="Arial"/>
          <w:b/>
          <w:spacing w:val="8"/>
          <w:sz w:val="24"/>
          <w:szCs w:val="24"/>
          <w:lang w:val="fr-FR"/>
        </w:rPr>
        <w:tab/>
      </w:r>
      <w:r w:rsidR="00E62A71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    </w:t>
      </w:r>
      <w:r w:rsidR="000210E5" w:rsidRPr="000210E5">
        <w:rPr>
          <w:rFonts w:ascii="Arial" w:hAnsi="Arial" w:cs="Arial"/>
          <w:b/>
          <w:spacing w:val="8"/>
          <w:sz w:val="24"/>
          <w:szCs w:val="24"/>
          <w:lang w:val="fr-FR"/>
        </w:rPr>
        <w:t>Ansuchen Rückerstattung der Lizenzgebühr für Jugendliche,</w:t>
      </w:r>
      <w:r w:rsidR="000210E5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</w:t>
      </w:r>
      <w:r w:rsidR="000210E5" w:rsidRPr="000210E5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sofern sie </w:t>
      </w:r>
      <w:r>
        <w:rPr>
          <w:rFonts w:ascii="Arial" w:hAnsi="Arial" w:cs="Arial"/>
          <w:b/>
          <w:spacing w:val="8"/>
          <w:sz w:val="24"/>
          <w:szCs w:val="24"/>
          <w:lang w:val="fr-FR"/>
        </w:rPr>
        <w:tab/>
        <w:t xml:space="preserve">                 </w:t>
      </w:r>
      <w:r w:rsidR="00B73509">
        <w:rPr>
          <w:rFonts w:ascii="Arial" w:hAnsi="Arial" w:cs="Arial"/>
          <w:b/>
          <w:spacing w:val="8"/>
          <w:sz w:val="24"/>
          <w:szCs w:val="24"/>
          <w:lang w:val="fr-FR"/>
        </w:rPr>
        <w:t xml:space="preserve">  </w:t>
      </w:r>
      <w:r w:rsidR="000210E5" w:rsidRPr="000210E5">
        <w:rPr>
          <w:rFonts w:ascii="Arial" w:hAnsi="Arial" w:cs="Arial"/>
          <w:b/>
          <w:spacing w:val="8"/>
          <w:sz w:val="24"/>
          <w:szCs w:val="24"/>
          <w:lang w:val="fr-FR"/>
        </w:rPr>
        <w:t>mindestens 2 R</w:t>
      </w:r>
      <w:r w:rsidR="000210E5">
        <w:rPr>
          <w:rFonts w:ascii="Arial" w:hAnsi="Arial" w:cs="Arial"/>
          <w:b/>
          <w:spacing w:val="8"/>
          <w:sz w:val="24"/>
          <w:szCs w:val="24"/>
          <w:lang w:val="fr-FR"/>
        </w:rPr>
        <w:t>anglistenb</w:t>
      </w:r>
      <w:r w:rsidR="000210E5" w:rsidRPr="000210E5">
        <w:rPr>
          <w:rFonts w:ascii="Arial" w:hAnsi="Arial" w:cs="Arial"/>
          <w:b/>
          <w:spacing w:val="8"/>
          <w:sz w:val="24"/>
          <w:szCs w:val="24"/>
          <w:lang w:val="fr-FR"/>
        </w:rPr>
        <w:t>ewerbe im angegebenen Jahr gespielt haben</w:t>
      </w:r>
    </w:p>
    <w:p w14:paraId="5D8F18EE" w14:textId="77777777" w:rsidR="003F6FBA" w:rsidRDefault="003F6FBA" w:rsidP="00FA28B0">
      <w:pPr>
        <w:tabs>
          <w:tab w:val="left" w:pos="8064"/>
        </w:tabs>
      </w:pPr>
    </w:p>
    <w:p w14:paraId="3E5C76F7" w14:textId="4F2B8523" w:rsidR="000210E5" w:rsidRPr="006C5F2D" w:rsidRDefault="000210E5" w:rsidP="000210E5">
      <w:pPr>
        <w:rPr>
          <w:rFonts w:ascii="Arial" w:hAnsi="Arial" w:cs="Arial"/>
          <w:b/>
          <w:sz w:val="24"/>
          <w:szCs w:val="24"/>
        </w:rPr>
      </w:pPr>
      <w:r w:rsidRPr="006C5F2D">
        <w:rPr>
          <w:rFonts w:ascii="Arial" w:hAnsi="Arial" w:cs="Arial"/>
          <w:b/>
          <w:sz w:val="24"/>
          <w:szCs w:val="24"/>
        </w:rPr>
        <w:t>Nur per Mail an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42455">
          <w:rPr>
            <w:rStyle w:val="Hyperlink"/>
            <w:rFonts w:ascii="Arial" w:hAnsi="Arial" w:cs="Arial"/>
            <w:b/>
            <w:sz w:val="24"/>
            <w:szCs w:val="24"/>
          </w:rPr>
          <w:t>Ö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M</w:t>
        </w:r>
        <w:r w:rsidRPr="00742455">
          <w:rPr>
            <w:rStyle w:val="Hyperlink"/>
            <w:rFonts w:ascii="Arial" w:hAnsi="Arial" w:cs="Arial"/>
            <w:b/>
            <w:sz w:val="24"/>
            <w:szCs w:val="24"/>
          </w:rPr>
          <w:t>GV</w:t>
        </w:r>
      </w:hyperlink>
    </w:p>
    <w:p w14:paraId="7C4CB9FE" w14:textId="77777777" w:rsidR="000210E5" w:rsidRDefault="000210E5" w:rsidP="000210E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3182"/>
        <w:gridCol w:w="419"/>
        <w:gridCol w:w="96"/>
        <w:gridCol w:w="1135"/>
        <w:gridCol w:w="993"/>
        <w:gridCol w:w="1308"/>
        <w:gridCol w:w="1662"/>
      </w:tblGrid>
      <w:tr w:rsidR="00A50EEF" w14:paraId="2FF60DA7" w14:textId="77777777" w:rsidTr="00A50EEF">
        <w:tc>
          <w:tcPr>
            <w:tcW w:w="1400" w:type="dxa"/>
          </w:tcPr>
          <w:p w14:paraId="42558AC5" w14:textId="092121C8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601956507" w:edGrp="everyone" w:colFirst="1" w:colLast="1"/>
            <w:permStart w:id="1115696812" w:edGrp="everyone" w:colFirst="4" w:colLast="4"/>
            <w:r>
              <w:rPr>
                <w:rFonts w:ascii="Arial" w:hAnsi="Arial" w:cs="Arial"/>
                <w:bCs/>
                <w:sz w:val="24"/>
                <w:szCs w:val="24"/>
              </w:rPr>
              <w:t>Der Verein</w:t>
            </w:r>
          </w:p>
        </w:tc>
        <w:tc>
          <w:tcPr>
            <w:tcW w:w="3182" w:type="dxa"/>
            <w:tcBorders>
              <w:bottom w:val="dashed" w:sz="4" w:space="0" w:color="auto"/>
            </w:tcBorders>
          </w:tcPr>
          <w:p w14:paraId="66B9891F" w14:textId="77777777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14:paraId="76CE5721" w14:textId="77777777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14:paraId="64F18A44" w14:textId="44C3F90C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 Landesverband</w:t>
            </w:r>
          </w:p>
        </w:tc>
        <w:tc>
          <w:tcPr>
            <w:tcW w:w="1308" w:type="dxa"/>
            <w:tcBorders>
              <w:bottom w:val="dashed" w:sz="4" w:space="0" w:color="auto"/>
            </w:tcBorders>
          </w:tcPr>
          <w:p w14:paraId="21524785" w14:textId="77777777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8E739C" w14:textId="77777777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permEnd w:id="601956507"/>
      <w:permEnd w:id="1115696812"/>
      <w:tr w:rsidR="00A50EEF" w14:paraId="1741EF3D" w14:textId="77777777" w:rsidTr="00A50EEF">
        <w:tc>
          <w:tcPr>
            <w:tcW w:w="10195" w:type="dxa"/>
            <w:gridSpan w:val="8"/>
          </w:tcPr>
          <w:p w14:paraId="0F0A3FE5" w14:textId="27511C84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rsucht um Rückerstattung der Ö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 xml:space="preserve">GV-Lizenzgebühr für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ugendliche</w:t>
            </w:r>
          </w:p>
        </w:tc>
      </w:tr>
      <w:tr w:rsidR="00A50EEF" w14:paraId="00AE11D9" w14:textId="77777777" w:rsidTr="00A50EEF">
        <w:tc>
          <w:tcPr>
            <w:tcW w:w="5097" w:type="dxa"/>
            <w:gridSpan w:val="4"/>
            <w:tcBorders>
              <w:right w:val="single" w:sz="4" w:space="0" w:color="C00000"/>
            </w:tcBorders>
          </w:tcPr>
          <w:p w14:paraId="221CC053" w14:textId="26AA84FB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97083665" w:edGrp="everyone" w:colFirst="1" w:colLast="1"/>
            <w:r w:rsidRPr="00271570">
              <w:rPr>
                <w:rFonts w:ascii="Arial" w:hAnsi="Arial" w:cs="Arial"/>
                <w:bCs/>
                <w:sz w:val="24"/>
                <w:szCs w:val="24"/>
              </w:rPr>
              <w:t>lt. Ö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GV-</w:t>
            </w: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ebührenkatalog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für das Jahr</w:t>
            </w:r>
          </w:p>
        </w:tc>
        <w:tc>
          <w:tcPr>
            <w:tcW w:w="11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3D2A247" w14:textId="77777777" w:rsidR="00A50EEF" w:rsidRPr="00A50EEF" w:rsidRDefault="00A50EEF" w:rsidP="000210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left w:val="single" w:sz="4" w:space="0" w:color="C00000"/>
            </w:tcBorders>
          </w:tcPr>
          <w:p w14:paraId="6FDCB238" w14:textId="05B60B0D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permEnd w:id="97083665"/>
      <w:tr w:rsidR="00A50EEF" w14:paraId="3BB22C4C" w14:textId="77777777" w:rsidTr="00A50EEF">
        <w:tc>
          <w:tcPr>
            <w:tcW w:w="10195" w:type="dxa"/>
            <w:gridSpan w:val="8"/>
          </w:tcPr>
          <w:p w14:paraId="505082AE" w14:textId="19F42173" w:rsidR="00A50EEF" w:rsidRDefault="00A50EEF" w:rsidP="000210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1570">
              <w:rPr>
                <w:rFonts w:ascii="Arial" w:hAnsi="Arial" w:cs="Arial"/>
                <w:bCs/>
                <w:sz w:val="24"/>
                <w:szCs w:val="24"/>
              </w:rPr>
              <w:t xml:space="preserve">für nachfolgende Spieler/innen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u.a. </w:t>
            </w:r>
            <w:r w:rsidRPr="00271570">
              <w:rPr>
                <w:rFonts w:ascii="Arial" w:hAnsi="Arial" w:cs="Arial"/>
                <w:bCs/>
                <w:sz w:val="24"/>
                <w:szCs w:val="24"/>
              </w:rPr>
              <w:t>lt. beiliegendem Anhang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 folgendes Konto:</w:t>
            </w:r>
          </w:p>
        </w:tc>
      </w:tr>
    </w:tbl>
    <w:p w14:paraId="624D4110" w14:textId="0CD6089C" w:rsidR="000210E5" w:rsidRDefault="000210E5" w:rsidP="000210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IBAN: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ermStart w:id="1634169438" w:edGrp="everyone"/>
      <w:r>
        <w:rPr>
          <w:rFonts w:ascii="Arial" w:hAnsi="Arial" w:cs="Arial"/>
          <w:bCs/>
          <w:sz w:val="24"/>
          <w:szCs w:val="24"/>
        </w:rPr>
        <w:t>……………………</w:t>
      </w:r>
      <w:r w:rsidR="00632CC7">
        <w:rPr>
          <w:rFonts w:ascii="Arial" w:hAnsi="Arial" w:cs="Arial"/>
          <w:bCs/>
          <w:sz w:val="24"/>
          <w:szCs w:val="24"/>
        </w:rPr>
        <w:t>……………………….</w:t>
      </w:r>
      <w:r>
        <w:rPr>
          <w:rFonts w:ascii="Arial" w:hAnsi="Arial" w:cs="Arial"/>
          <w:bCs/>
          <w:sz w:val="24"/>
          <w:szCs w:val="24"/>
        </w:rPr>
        <w:t>.</w:t>
      </w:r>
      <w:permEnd w:id="1634169438"/>
    </w:p>
    <w:p w14:paraId="48C5EE09" w14:textId="61EF424B" w:rsidR="000210E5" w:rsidRDefault="000210E5" w:rsidP="000210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73509">
        <w:rPr>
          <w:rFonts w:ascii="Arial" w:hAnsi="Arial" w:cs="Arial"/>
          <w:bCs/>
          <w:sz w:val="24"/>
          <w:szCs w:val="24"/>
        </w:rPr>
        <w:br/>
      </w:r>
      <w:r w:rsidR="00B7350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ermStart w:id="1327575758" w:edGrp="everyone"/>
      <w:r>
        <w:rPr>
          <w:rFonts w:ascii="Arial" w:hAnsi="Arial" w:cs="Arial"/>
          <w:bCs/>
          <w:sz w:val="24"/>
          <w:szCs w:val="24"/>
        </w:rPr>
        <w:t>………………</w:t>
      </w:r>
      <w:r w:rsidR="00632CC7">
        <w:rPr>
          <w:rFonts w:ascii="Arial" w:hAnsi="Arial" w:cs="Arial"/>
          <w:bCs/>
          <w:sz w:val="24"/>
          <w:szCs w:val="24"/>
        </w:rPr>
        <w:t>…………….</w:t>
      </w:r>
      <w:permEnd w:id="1327575758"/>
    </w:p>
    <w:p w14:paraId="33A9AD64" w14:textId="31315DEF" w:rsidR="003F6FBA" w:rsidRDefault="003F6FBA" w:rsidP="00FA28B0">
      <w:pPr>
        <w:tabs>
          <w:tab w:val="left" w:pos="806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46"/>
        <w:gridCol w:w="1687"/>
      </w:tblGrid>
      <w:tr w:rsidR="00A50EEF" w:rsidRPr="00BA0D28" w14:paraId="0E565813" w14:textId="77777777" w:rsidTr="00A50EEF">
        <w:trPr>
          <w:jc w:val="center"/>
        </w:trPr>
        <w:tc>
          <w:tcPr>
            <w:tcW w:w="8508" w:type="dxa"/>
            <w:gridSpan w:val="2"/>
            <w:vAlign w:val="center"/>
          </w:tcPr>
          <w:p w14:paraId="7FDA3829" w14:textId="4DF3362D" w:rsidR="00A50EEF" w:rsidRPr="00A50EEF" w:rsidRDefault="00A50EEF" w:rsidP="00A50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EE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87" w:type="dxa"/>
            <w:shd w:val="clear" w:color="auto" w:fill="auto"/>
          </w:tcPr>
          <w:p w14:paraId="71A97E11" w14:textId="77777777" w:rsidR="00A50EEF" w:rsidRPr="00BA0D28" w:rsidRDefault="00A50EEF" w:rsidP="00A50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g</w:t>
            </w:r>
            <w:r w:rsidRPr="00BA0D28">
              <w:rPr>
                <w:rFonts w:ascii="Arial" w:hAnsi="Arial" w:cs="Arial"/>
                <w:b/>
                <w:sz w:val="22"/>
                <w:szCs w:val="22"/>
              </w:rPr>
              <w:t>espielte Bewerbe</w:t>
            </w:r>
          </w:p>
        </w:tc>
      </w:tr>
      <w:tr w:rsidR="00A50EEF" w:rsidRPr="00BA0D28" w14:paraId="6919D8CB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6637C9BE" w14:textId="5669BC97" w:rsidR="00A50EEF" w:rsidRPr="00A50EEF" w:rsidRDefault="00A50EEF" w:rsidP="00A50E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ermStart w:id="893453583" w:edGrp="everyone" w:colFirst="1" w:colLast="1"/>
            <w:permStart w:id="824917096" w:edGrp="everyone" w:colFirst="2" w:colLast="2"/>
            <w:r w:rsidRPr="00A50EE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217D9B29" w14:textId="65A42BF9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AB62798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2024325E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089930E5" w14:textId="28A7EB15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86910738" w:edGrp="everyone" w:colFirst="1" w:colLast="1"/>
            <w:permStart w:id="1277447538" w:edGrp="everyone" w:colFirst="2" w:colLast="2"/>
            <w:permEnd w:id="893453583"/>
            <w:permEnd w:id="824917096"/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1F9ED723" w14:textId="05437982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BB02911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18B6BFF9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1D2245F6" w14:textId="4CF25FD1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359500518" w:edGrp="everyone" w:colFirst="1" w:colLast="1"/>
            <w:permStart w:id="282881668" w:edGrp="everyone" w:colFirst="2" w:colLast="2"/>
            <w:permEnd w:id="686910738"/>
            <w:permEnd w:id="1277447538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27ACF4AD" w14:textId="77F56B4C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13350FD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47BAA8D2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01CED178" w14:textId="0952B0F1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41254233" w:edGrp="everyone" w:colFirst="1" w:colLast="1"/>
            <w:permStart w:id="1648585854" w:edGrp="everyone" w:colFirst="2" w:colLast="2"/>
            <w:permEnd w:id="1359500518"/>
            <w:permEnd w:id="282881668"/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35EF6091" w14:textId="46E2B1E1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B585B7D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0F3E776C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0DDE3037" w14:textId="445AC320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081178765" w:edGrp="everyone" w:colFirst="1" w:colLast="1"/>
            <w:permStart w:id="1584201743" w:edGrp="everyone" w:colFirst="2" w:colLast="2"/>
            <w:permEnd w:id="41254233"/>
            <w:permEnd w:id="1648585854"/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10AC1D6D" w14:textId="76469C11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5F1906D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5E5FB317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4DC7B01E" w14:textId="68FC7797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761888022" w:edGrp="everyone" w:colFirst="1" w:colLast="1"/>
            <w:permStart w:id="411440873" w:edGrp="everyone" w:colFirst="2" w:colLast="2"/>
            <w:permEnd w:id="1081178765"/>
            <w:permEnd w:id="1584201743"/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6A782B32" w14:textId="1FEC7816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F1E0983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73FC29A7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5564281F" w14:textId="3884DB4F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2123302304" w:edGrp="everyone" w:colFirst="1" w:colLast="1"/>
            <w:permStart w:id="538647220" w:edGrp="everyone" w:colFirst="2" w:colLast="2"/>
            <w:permEnd w:id="1761888022"/>
            <w:permEnd w:id="411440873"/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186664A8" w14:textId="00BC5DB9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B3038B4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37138D38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5DED1387" w14:textId="5BDE3E6A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104243230" w:edGrp="everyone" w:colFirst="1" w:colLast="1"/>
            <w:permStart w:id="936853916" w:edGrp="everyone" w:colFirst="2" w:colLast="2"/>
            <w:permEnd w:id="2123302304"/>
            <w:permEnd w:id="538647220"/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946" w:type="dxa"/>
            <w:shd w:val="clear" w:color="auto" w:fill="auto"/>
            <w:vAlign w:val="center"/>
          </w:tcPr>
          <w:p w14:paraId="5EEB5508" w14:textId="7E6403A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529FE75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7BB2DBEA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567D6EEC" w14:textId="77777777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52004988" w:edGrp="everyone" w:colFirst="1" w:colLast="1"/>
            <w:permStart w:id="1793598165" w:edGrp="everyone" w:colFirst="2" w:colLast="2"/>
            <w:permEnd w:id="1104243230"/>
            <w:permEnd w:id="936853916"/>
          </w:p>
        </w:tc>
        <w:tc>
          <w:tcPr>
            <w:tcW w:w="7946" w:type="dxa"/>
            <w:shd w:val="clear" w:color="auto" w:fill="auto"/>
            <w:vAlign w:val="center"/>
          </w:tcPr>
          <w:p w14:paraId="041D7876" w14:textId="6B13179A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79A2F58B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0EEF" w:rsidRPr="00BA0D28" w14:paraId="6C75F493" w14:textId="77777777" w:rsidTr="00A50EEF">
        <w:trPr>
          <w:trHeight w:hRule="exact" w:val="567"/>
          <w:jc w:val="center"/>
        </w:trPr>
        <w:tc>
          <w:tcPr>
            <w:tcW w:w="562" w:type="dxa"/>
            <w:vAlign w:val="center"/>
          </w:tcPr>
          <w:p w14:paraId="39E6A20A" w14:textId="77777777" w:rsidR="00A50EEF" w:rsidRPr="00BA0D28" w:rsidRDefault="00A50EEF" w:rsidP="00A50E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416501908" w:edGrp="everyone" w:colFirst="1" w:colLast="1"/>
            <w:permStart w:id="1876709303" w:edGrp="everyone" w:colFirst="2" w:colLast="2"/>
            <w:permEnd w:id="152004988"/>
            <w:permEnd w:id="1793598165"/>
          </w:p>
        </w:tc>
        <w:tc>
          <w:tcPr>
            <w:tcW w:w="7946" w:type="dxa"/>
            <w:shd w:val="clear" w:color="auto" w:fill="auto"/>
            <w:vAlign w:val="center"/>
          </w:tcPr>
          <w:p w14:paraId="17AB9B1E" w14:textId="251536DE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D6A9229" w14:textId="77777777" w:rsidR="00A50EEF" w:rsidRPr="00BA0D28" w:rsidRDefault="00A50EEF" w:rsidP="008F53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416501908"/>
      <w:permEnd w:id="1876709303"/>
    </w:tbl>
    <w:p w14:paraId="4DED7563" w14:textId="77777777" w:rsidR="000210E5" w:rsidRDefault="000210E5" w:rsidP="00FA28B0">
      <w:pPr>
        <w:tabs>
          <w:tab w:val="left" w:pos="8064"/>
        </w:tabs>
      </w:pPr>
    </w:p>
    <w:p w14:paraId="5116237E" w14:textId="7DAC9884" w:rsidR="00220675" w:rsidRDefault="003F6FBA" w:rsidP="005668EA">
      <w:pPr>
        <w:tabs>
          <w:tab w:val="left" w:pos="8064"/>
        </w:tabs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51FAFBD2" w14:textId="77777777" w:rsidR="000210E5" w:rsidRDefault="003F6FBA" w:rsidP="000210E5">
      <w:pPr>
        <w:rPr>
          <w:rFonts w:ascii="Arial" w:hAnsi="Arial" w:cs="Arial"/>
          <w:bCs/>
          <w:sz w:val="22"/>
          <w:szCs w:val="22"/>
        </w:rPr>
      </w:pPr>
      <w:r>
        <w:tab/>
      </w:r>
      <w:r w:rsidR="000210E5">
        <w:rPr>
          <w:rFonts w:ascii="Arial" w:hAnsi="Arial" w:cs="Arial"/>
          <w:bCs/>
          <w:sz w:val="22"/>
          <w:szCs w:val="22"/>
        </w:rPr>
        <w:t>Für den Verein:</w:t>
      </w:r>
    </w:p>
    <w:p w14:paraId="249B840D" w14:textId="77777777" w:rsidR="000210E5" w:rsidRDefault="000210E5" w:rsidP="000210E5">
      <w:pPr>
        <w:rPr>
          <w:rFonts w:ascii="Arial" w:hAnsi="Arial" w:cs="Arial"/>
          <w:bCs/>
          <w:sz w:val="22"/>
          <w:szCs w:val="22"/>
        </w:rPr>
      </w:pPr>
    </w:p>
    <w:p w14:paraId="7D25BB9D" w14:textId="77777777" w:rsidR="000210E5" w:rsidRDefault="000210E5" w:rsidP="000210E5">
      <w:pPr>
        <w:rPr>
          <w:rFonts w:ascii="Arial" w:hAnsi="Arial" w:cs="Arial"/>
          <w:bCs/>
          <w:sz w:val="22"/>
          <w:szCs w:val="22"/>
        </w:rPr>
      </w:pPr>
    </w:p>
    <w:p w14:paraId="2B9B6E85" w14:textId="69911D5C" w:rsidR="000210E5" w:rsidRPr="007A55B9" w:rsidRDefault="000210E5" w:rsidP="00021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ermStart w:id="306937631" w:edGrp="everyone"/>
      <w:r>
        <w:rPr>
          <w:rFonts w:ascii="Arial" w:hAnsi="Arial" w:cs="Arial"/>
          <w:bCs/>
          <w:sz w:val="22"/>
          <w:szCs w:val="22"/>
        </w:rPr>
        <w:t>………</w:t>
      </w:r>
      <w:r w:rsidR="00632CC7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…………………..</w:t>
      </w:r>
      <w:permEnd w:id="306937631"/>
    </w:p>
    <w:p w14:paraId="3B68A53C" w14:textId="36DBFB77" w:rsidR="00557053" w:rsidRPr="00557053" w:rsidRDefault="003F6FBA" w:rsidP="0055705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C2783E">
        <w:tab/>
      </w:r>
    </w:p>
    <w:p w14:paraId="766B783F" w14:textId="13F100DA" w:rsidR="00557053" w:rsidRPr="00557053" w:rsidRDefault="00557053" w:rsidP="00557053">
      <w:pPr>
        <w:tabs>
          <w:tab w:val="left" w:pos="56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57053" w:rsidRPr="00557053" w:rsidSect="007962A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39" w:right="851" w:bottom="794" w:left="85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55C0" w14:textId="77777777" w:rsidR="00970AA8" w:rsidRDefault="00970AA8">
      <w:r>
        <w:separator/>
      </w:r>
    </w:p>
  </w:endnote>
  <w:endnote w:type="continuationSeparator" w:id="0">
    <w:p w14:paraId="126C9F7B" w14:textId="77777777" w:rsidR="00970AA8" w:rsidRDefault="0097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8ED" w14:textId="77777777" w:rsidR="00AA1866" w:rsidRDefault="00AA1866" w:rsidP="00AA1866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ZVR - 715493174 </w:t>
    </w:r>
  </w:p>
  <w:p w14:paraId="0A8E3C89" w14:textId="77777777" w:rsidR="00AA1866" w:rsidRPr="007756DC" w:rsidRDefault="0071377C" w:rsidP="007756DC">
    <w:pPr>
      <w:pStyle w:val="KeinLeerraum"/>
      <w:jc w:val="center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0DC9B" wp14:editId="570C266F">
              <wp:simplePos x="0" y="0"/>
              <wp:positionH relativeFrom="column">
                <wp:posOffset>-33655</wp:posOffset>
              </wp:positionH>
              <wp:positionV relativeFrom="paragraph">
                <wp:posOffset>5715</wp:posOffset>
              </wp:positionV>
              <wp:extent cx="65151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335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.45pt" to="51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1a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icTbNpl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"/>
          </w:pict>
        </mc:Fallback>
      </mc:AlternateContent>
    </w:r>
    <w:r w:rsidR="007756DC" w:rsidRPr="007756DC">
      <w:rPr>
        <w:rFonts w:cs="Arial"/>
      </w:rPr>
      <w:t xml:space="preserve"> </w:t>
    </w:r>
    <w:r w:rsidR="007756DC" w:rsidRPr="006438D3">
      <w:rPr>
        <w:rFonts w:cs="Arial"/>
        <w:sz w:val="20"/>
        <w:szCs w:val="20"/>
      </w:rPr>
      <w:t>Bankverbindung: Sparkasse Voitsberg-Köflach Bank AG   Bankleitzahl 20839</w:t>
    </w:r>
    <w:r w:rsidR="007756DC" w:rsidRPr="006438D3">
      <w:rPr>
        <w:rFonts w:cs="Arial"/>
        <w:sz w:val="20"/>
        <w:szCs w:val="20"/>
      </w:rPr>
      <w:br/>
      <w:t>IBAN AT90 2083 9055 0117 3073  /  BIC SPVOAT21XXX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C8A" w14:textId="77777777" w:rsidR="003C7638" w:rsidRDefault="003C7638" w:rsidP="003C7638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ZVR - 715493174 </w:t>
    </w:r>
  </w:p>
  <w:p w14:paraId="76075578" w14:textId="77777777" w:rsidR="003C7638" w:rsidRPr="002528C3" w:rsidRDefault="003C7638" w:rsidP="003C7638">
    <w:pPr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DB9658" wp14:editId="02236B44">
              <wp:simplePos x="0" y="0"/>
              <wp:positionH relativeFrom="column">
                <wp:posOffset>-33655</wp:posOffset>
              </wp:positionH>
              <wp:positionV relativeFrom="paragraph">
                <wp:posOffset>5715</wp:posOffset>
              </wp:positionV>
              <wp:extent cx="65151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7470D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.45pt" to="51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hv0sa2QAAAAUBAAAPAAAAAAAAAAAAAAAAAAkEAABkcnMvZG93bnJldi54bWxQ&#10;SwUGAAAAAAQABADzAAAADwUAAAAA&#10;"/>
          </w:pict>
        </mc:Fallback>
      </mc:AlternateContent>
    </w:r>
    <w:r w:rsidRPr="002528C3">
      <w:rPr>
        <w:rFonts w:ascii="Arial" w:hAnsi="Arial" w:cs="Arial"/>
      </w:rPr>
      <w:t xml:space="preserve">Bankverbindung: </w:t>
    </w:r>
    <w:r>
      <w:rPr>
        <w:rFonts w:ascii="Arial" w:hAnsi="Arial" w:cs="Arial"/>
      </w:rPr>
      <w:t xml:space="preserve">Volksbank </w:t>
    </w:r>
    <w:r w:rsidRPr="002528C3">
      <w:rPr>
        <w:rFonts w:ascii="Arial" w:hAnsi="Arial" w:cs="Arial"/>
      </w:rPr>
      <w:t>Köflach</w:t>
    </w:r>
    <w:r>
      <w:rPr>
        <w:rFonts w:ascii="Arial" w:hAnsi="Arial" w:cs="Arial"/>
      </w:rPr>
      <w:t xml:space="preserve">, </w:t>
    </w:r>
    <w:r w:rsidRPr="002528C3">
      <w:rPr>
        <w:rFonts w:ascii="Arial" w:hAnsi="Arial" w:cs="Arial"/>
      </w:rPr>
      <w:t xml:space="preserve"> Bankleitzahl </w:t>
    </w:r>
    <w:r>
      <w:rPr>
        <w:rFonts w:ascii="Arial" w:hAnsi="Arial" w:cs="Arial"/>
      </w:rPr>
      <w:t>44770</w:t>
    </w:r>
  </w:p>
  <w:p w14:paraId="1266C68C" w14:textId="77777777" w:rsidR="003C7638" w:rsidRPr="002138AE" w:rsidRDefault="003C7638" w:rsidP="003C7638">
    <w:pPr>
      <w:pStyle w:val="Fuzeile"/>
      <w:jc w:val="center"/>
    </w:pPr>
    <w:r w:rsidRPr="002138AE">
      <w:rPr>
        <w:rFonts w:ascii="Arial" w:hAnsi="Arial" w:cs="Arial"/>
        <w:lang w:val="de-AT"/>
      </w:rPr>
      <w:t>IBAN AT</w:t>
    </w:r>
    <w:r>
      <w:rPr>
        <w:rFonts w:ascii="Arial" w:hAnsi="Arial" w:cs="Arial"/>
        <w:lang w:val="de-AT"/>
      </w:rPr>
      <w:t>66 4477 0209 7672 0000</w:t>
    </w:r>
    <w:r w:rsidRPr="002138AE">
      <w:rPr>
        <w:rFonts w:ascii="Arial" w:hAnsi="Arial" w:cs="Arial"/>
        <w:lang w:val="de-AT"/>
      </w:rPr>
      <w:t xml:space="preserve">  /  BIC </w:t>
    </w:r>
    <w:r>
      <w:rPr>
        <w:rFonts w:ascii="Arial" w:hAnsi="Arial" w:cs="Arial"/>
        <w:lang w:val="de-AT"/>
      </w:rPr>
      <w:t>VBOEATWWGRA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CE78" w14:textId="77777777" w:rsidR="00970AA8" w:rsidRDefault="00970AA8">
      <w:r>
        <w:separator/>
      </w:r>
    </w:p>
  </w:footnote>
  <w:footnote w:type="continuationSeparator" w:id="0">
    <w:p w14:paraId="65D04EA7" w14:textId="77777777" w:rsidR="00970AA8" w:rsidRDefault="0097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85F" w14:textId="77777777" w:rsidR="00220675" w:rsidRPr="00AD2BF7" w:rsidRDefault="00220675" w:rsidP="00220675">
    <w:pPr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88AB3A7" wp14:editId="3C1AE14A">
          <wp:simplePos x="0" y="0"/>
          <wp:positionH relativeFrom="margin">
            <wp:posOffset>5090795</wp:posOffset>
          </wp:positionH>
          <wp:positionV relativeFrom="page">
            <wp:posOffset>434340</wp:posOffset>
          </wp:positionV>
          <wp:extent cx="1386840" cy="671830"/>
          <wp:effectExtent l="0" t="0" r="3810" b="0"/>
          <wp:wrapTight wrapText="bothSides">
            <wp:wrapPolygon edited="0">
              <wp:start x="0" y="0"/>
              <wp:lineTo x="0" y="20824"/>
              <wp:lineTo x="21363" y="20824"/>
              <wp:lineTo x="213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2BF7">
      <w:rPr>
        <w:rFonts w:cstheme="minorBidi"/>
        <w:noProof/>
        <w:sz w:val="24"/>
      </w:rPr>
      <w:drawing>
        <wp:anchor distT="0" distB="0" distL="114300" distR="114300" simplePos="0" relativeHeight="251664384" behindDoc="1" locked="0" layoutInCell="1" allowOverlap="1" wp14:anchorId="6E41A2A1" wp14:editId="6708F704">
          <wp:simplePos x="0" y="0"/>
          <wp:positionH relativeFrom="column">
            <wp:posOffset>-23495</wp:posOffset>
          </wp:positionH>
          <wp:positionV relativeFrom="paragraph">
            <wp:posOffset>112395</wp:posOffset>
          </wp:positionV>
          <wp:extent cx="1247775" cy="523875"/>
          <wp:effectExtent l="0" t="0" r="9525" b="9525"/>
          <wp:wrapTight wrapText="bothSides">
            <wp:wrapPolygon edited="0">
              <wp:start x="0" y="0"/>
              <wp:lineTo x="0" y="21207"/>
              <wp:lineTo x="21435" y="21207"/>
              <wp:lineTo x="21435" y="0"/>
              <wp:lineTo x="0" y="0"/>
            </wp:wrapPolygon>
          </wp:wrapTight>
          <wp:docPr id="5" name="Grafik 5" descr="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Outl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BF7">
      <w:rPr>
        <w:sz w:val="28"/>
      </w:rPr>
      <w:t>Ö</w:t>
    </w:r>
    <w:r>
      <w:rPr>
        <w:sz w:val="28"/>
      </w:rPr>
      <w:t xml:space="preserve">sterreichischer </w:t>
    </w:r>
  </w:p>
  <w:p w14:paraId="5E6727AE" w14:textId="77777777" w:rsidR="00220675" w:rsidRDefault="00220675" w:rsidP="00220675">
    <w:pPr>
      <w:jc w:val="center"/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Minigolf Sport </w:t>
    </w:r>
    <w:r w:rsidRPr="00AD2BF7">
      <w:rPr>
        <w:sz w:val="28"/>
      </w:rPr>
      <w:t>V</w:t>
    </w:r>
    <w:r>
      <w:rPr>
        <w:sz w:val="28"/>
      </w:rPr>
      <w:t>erband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366A2FE1" w14:textId="77777777" w:rsidR="00220675" w:rsidRPr="00AD2BF7" w:rsidRDefault="00220675" w:rsidP="00220675">
    <w:pPr>
      <w:jc w:val="center"/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2BB9345" w14:textId="77777777" w:rsidR="00220675" w:rsidRPr="00CD10B4" w:rsidRDefault="00220675" w:rsidP="00220675">
    <w:pPr>
      <w:tabs>
        <w:tab w:val="left" w:pos="855"/>
        <w:tab w:val="center" w:pos="2595"/>
      </w:tabs>
    </w:pPr>
    <w:r w:rsidRPr="00AD2BF7">
      <w:rPr>
        <w:sz w:val="24"/>
      </w:rPr>
      <w:tab/>
    </w:r>
    <w:r>
      <w:rPr>
        <w:sz w:val="24"/>
      </w:rPr>
      <w:t xml:space="preserve">           </w:t>
    </w:r>
    <w:r w:rsidRPr="00CD10B4">
      <w:t xml:space="preserve">Lilienthalgasse 28, 8020 </w:t>
    </w:r>
    <w:r>
      <w:t xml:space="preserve">Graz, </w:t>
    </w:r>
    <w:r w:rsidRPr="00CD10B4">
      <w:t>Tel. +43650/829 15 74</w:t>
    </w:r>
  </w:p>
  <w:p w14:paraId="110D9151" w14:textId="77777777" w:rsidR="00220675" w:rsidRPr="00CD10B4" w:rsidRDefault="00220675" w:rsidP="00220675">
    <w:pPr>
      <w:jc w:val="center"/>
    </w:pPr>
    <w:r w:rsidRPr="00CD10B4">
      <w:rPr>
        <w:lang w:val="fr-FR"/>
      </w:rPr>
      <w:t xml:space="preserve">   Homepage: http:/www.minigolf-web.at; E-Mail: oebgv@oebgv.at</w:t>
    </w:r>
  </w:p>
  <w:p w14:paraId="508C7C55" w14:textId="77777777" w:rsidR="00220675" w:rsidRDefault="00220675" w:rsidP="00220675">
    <w:pPr>
      <w:pStyle w:val="Kopfzeile"/>
    </w:pPr>
  </w:p>
  <w:p w14:paraId="23EA7FAC" w14:textId="77777777" w:rsidR="00220675" w:rsidRDefault="002206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7DB9" w14:textId="50322B5D" w:rsidR="001E6446" w:rsidRDefault="001E6446" w:rsidP="00CC5B9C">
    <w:pPr>
      <w:tabs>
        <w:tab w:val="left" w:pos="855"/>
        <w:tab w:val="center" w:pos="2595"/>
      </w:tabs>
      <w:rPr>
        <w:lang w:val="fr-FR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573"/>
      <w:gridCol w:w="2256"/>
    </w:tblGrid>
    <w:tr w:rsidR="004973D3" w14:paraId="62E9D913" w14:textId="77777777" w:rsidTr="004973D3">
      <w:trPr>
        <w:trHeight w:val="1271"/>
      </w:trPr>
      <w:tc>
        <w:tcPr>
          <w:tcW w:w="1838" w:type="dxa"/>
        </w:tcPr>
        <w:p w14:paraId="5C32F036" w14:textId="1B7D8095" w:rsidR="004973D3" w:rsidRDefault="006571B3" w:rsidP="00CC5B9C">
          <w:pPr>
            <w:tabs>
              <w:tab w:val="left" w:pos="855"/>
              <w:tab w:val="center" w:pos="2595"/>
            </w:tabs>
          </w:pPr>
          <w:r>
            <w:rPr>
              <w:noProof/>
            </w:rPr>
            <w:drawing>
              <wp:inline distT="0" distB="0" distL="0" distR="0" wp14:anchorId="52836975" wp14:editId="7914513D">
                <wp:extent cx="1371600" cy="472440"/>
                <wp:effectExtent l="0" t="0" r="0" b="381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936346A" w14:textId="52134603" w:rsidR="004973D3" w:rsidRDefault="004973D3" w:rsidP="004973D3">
          <w:pPr>
            <w:tabs>
              <w:tab w:val="left" w:pos="855"/>
              <w:tab w:val="center" w:pos="2595"/>
            </w:tabs>
            <w:jc w:val="center"/>
          </w:pPr>
          <w:r w:rsidRPr="00AD2BF7">
            <w:rPr>
              <w:sz w:val="28"/>
            </w:rPr>
            <w:t>Ö</w:t>
          </w:r>
          <w:r>
            <w:rPr>
              <w:sz w:val="28"/>
            </w:rPr>
            <w:t>sterreichischer</w:t>
          </w:r>
          <w:r>
            <w:rPr>
              <w:sz w:val="28"/>
            </w:rPr>
            <w:br/>
            <w:t xml:space="preserve">Minigolf Sport </w:t>
          </w:r>
          <w:r w:rsidRPr="00AD2BF7">
            <w:rPr>
              <w:sz w:val="28"/>
            </w:rPr>
            <w:t>V</w:t>
          </w:r>
          <w:r>
            <w:rPr>
              <w:sz w:val="28"/>
            </w:rPr>
            <w:t>erband</w:t>
          </w:r>
          <w:r>
            <w:rPr>
              <w:sz w:val="28"/>
            </w:rPr>
            <w:br/>
          </w:r>
          <w:r w:rsidRPr="003117A7">
            <w:rPr>
              <w:b/>
              <w:bCs/>
            </w:rPr>
            <w:t xml:space="preserve">Lilienthalgasse 28, 8020 Graz, Tel. </w:t>
          </w:r>
          <w:r w:rsidR="003117A7" w:rsidRPr="003117A7">
            <w:rPr>
              <w:rFonts w:cs="Arial"/>
              <w:b/>
              <w:bCs/>
              <w:sz w:val="22"/>
            </w:rPr>
            <w:t xml:space="preserve">. </w:t>
          </w:r>
          <w:r w:rsidR="003117A7" w:rsidRPr="003114E5">
            <w:rPr>
              <w:b/>
              <w:bCs/>
              <w:sz w:val="22"/>
              <w:szCs w:val="22"/>
              <w:lang w:val="de-AT"/>
            </w:rPr>
            <w:t>+43(316)207025</w:t>
          </w:r>
          <w:r>
            <w:br/>
          </w:r>
          <w:r w:rsidRPr="00CD10B4">
            <w:rPr>
              <w:lang w:val="fr-FR"/>
            </w:rPr>
            <w:t>Homepage: http:/www.</w:t>
          </w:r>
          <w:r>
            <w:rPr>
              <w:lang w:val="fr-FR"/>
            </w:rPr>
            <w:t>oemgv</w:t>
          </w:r>
          <w:r w:rsidRPr="00CD10B4">
            <w:rPr>
              <w:lang w:val="fr-FR"/>
            </w:rPr>
            <w:t xml:space="preserve">.at; E-Mail: </w:t>
          </w:r>
          <w:hyperlink r:id="rId2" w:history="1">
            <w:r w:rsidRPr="00C4593D">
              <w:rPr>
                <w:rStyle w:val="Hyperlink"/>
                <w:lang w:val="fr-FR"/>
              </w:rPr>
              <w:t>oemgv@oemgv.at</w:t>
            </w:r>
          </w:hyperlink>
          <w:r>
            <w:t xml:space="preserve">    </w:t>
          </w:r>
        </w:p>
      </w:tc>
      <w:tc>
        <w:tcPr>
          <w:tcW w:w="0" w:type="auto"/>
        </w:tcPr>
        <w:p w14:paraId="1F859675" w14:textId="1978DE56" w:rsidR="004973D3" w:rsidRDefault="004973D3" w:rsidP="00CC5B9C">
          <w:pPr>
            <w:tabs>
              <w:tab w:val="left" w:pos="855"/>
              <w:tab w:val="center" w:pos="2595"/>
            </w:tabs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4CF65465" wp14:editId="7DC97554">
                <wp:simplePos x="0" y="0"/>
                <wp:positionH relativeFrom="margin">
                  <wp:posOffset>-1905</wp:posOffset>
                </wp:positionH>
                <wp:positionV relativeFrom="page">
                  <wp:posOffset>53340</wp:posOffset>
                </wp:positionV>
                <wp:extent cx="1287780" cy="623842"/>
                <wp:effectExtent l="0" t="0" r="7620" b="5080"/>
                <wp:wrapTight wrapText="bothSides">
                  <wp:wrapPolygon edited="0">
                    <wp:start x="0" y="0"/>
                    <wp:lineTo x="0" y="21116"/>
                    <wp:lineTo x="21408" y="21116"/>
                    <wp:lineTo x="21408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6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A7970A" w14:textId="4667B0B2" w:rsidR="004973D3" w:rsidRPr="00CD10B4" w:rsidRDefault="004973D3" w:rsidP="00CC5B9C">
    <w:pPr>
      <w:tabs>
        <w:tab w:val="left" w:pos="855"/>
        <w:tab w:val="center" w:pos="25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296129" wp14:editId="5D6546FC">
              <wp:simplePos x="0" y="0"/>
              <wp:positionH relativeFrom="column">
                <wp:posOffset>-15240</wp:posOffset>
              </wp:positionH>
              <wp:positionV relativeFrom="paragraph">
                <wp:posOffset>15875</wp:posOffset>
              </wp:positionV>
              <wp:extent cx="65151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E58B9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5pt" to="51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DwwQEAAGo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"/>
          </w:pict>
        </mc:Fallback>
      </mc:AlternateContent>
    </w:r>
  </w:p>
  <w:p w14:paraId="2F369D68" w14:textId="5310CBCF" w:rsidR="00CF66E9" w:rsidRDefault="00CF66E9" w:rsidP="00CF66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E6B"/>
    <w:multiLevelType w:val="hybridMultilevel"/>
    <w:tmpl w:val="B186E5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2E89"/>
    <w:multiLevelType w:val="hybridMultilevel"/>
    <w:tmpl w:val="EE0AB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0ACB"/>
    <w:multiLevelType w:val="hybridMultilevel"/>
    <w:tmpl w:val="52225BC6"/>
    <w:lvl w:ilvl="0" w:tplc="283030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>
      <w:start w:val="1"/>
      <w:numFmt w:val="lowerRoman"/>
      <w:lvlText w:val="%3."/>
      <w:lvlJc w:val="right"/>
      <w:pPr>
        <w:ind w:left="2508" w:hanging="180"/>
      </w:pPr>
    </w:lvl>
    <w:lvl w:ilvl="3" w:tplc="0C07000F">
      <w:start w:val="1"/>
      <w:numFmt w:val="decimal"/>
      <w:lvlText w:val="%4."/>
      <w:lvlJc w:val="left"/>
      <w:pPr>
        <w:ind w:left="3228" w:hanging="360"/>
      </w:pPr>
    </w:lvl>
    <w:lvl w:ilvl="4" w:tplc="0C070019">
      <w:start w:val="1"/>
      <w:numFmt w:val="lowerLetter"/>
      <w:lvlText w:val="%5."/>
      <w:lvlJc w:val="left"/>
      <w:pPr>
        <w:ind w:left="3948" w:hanging="360"/>
      </w:pPr>
    </w:lvl>
    <w:lvl w:ilvl="5" w:tplc="0C07001B">
      <w:start w:val="1"/>
      <w:numFmt w:val="lowerRoman"/>
      <w:lvlText w:val="%6."/>
      <w:lvlJc w:val="right"/>
      <w:pPr>
        <w:ind w:left="4668" w:hanging="180"/>
      </w:pPr>
    </w:lvl>
    <w:lvl w:ilvl="6" w:tplc="0C07000F">
      <w:start w:val="1"/>
      <w:numFmt w:val="decimal"/>
      <w:lvlText w:val="%7."/>
      <w:lvlJc w:val="left"/>
      <w:pPr>
        <w:ind w:left="5388" w:hanging="360"/>
      </w:pPr>
    </w:lvl>
    <w:lvl w:ilvl="7" w:tplc="0C070019">
      <w:start w:val="1"/>
      <w:numFmt w:val="lowerLetter"/>
      <w:lvlText w:val="%8."/>
      <w:lvlJc w:val="left"/>
      <w:pPr>
        <w:ind w:left="6108" w:hanging="360"/>
      </w:pPr>
    </w:lvl>
    <w:lvl w:ilvl="8" w:tplc="0C0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A96213"/>
    <w:multiLevelType w:val="hybridMultilevel"/>
    <w:tmpl w:val="99AE1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58D"/>
    <w:multiLevelType w:val="hybridMultilevel"/>
    <w:tmpl w:val="48D20F94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83419F0"/>
    <w:multiLevelType w:val="hybridMultilevel"/>
    <w:tmpl w:val="D4D8E8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08CC"/>
    <w:multiLevelType w:val="hybridMultilevel"/>
    <w:tmpl w:val="36A23700"/>
    <w:lvl w:ilvl="0" w:tplc="8BBAD06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77599D"/>
    <w:multiLevelType w:val="hybridMultilevel"/>
    <w:tmpl w:val="F59E66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89538">
    <w:abstractNumId w:val="5"/>
  </w:num>
  <w:num w:numId="2" w16cid:durableId="1320304546">
    <w:abstractNumId w:val="0"/>
  </w:num>
  <w:num w:numId="3" w16cid:durableId="2037387031">
    <w:abstractNumId w:val="7"/>
  </w:num>
  <w:num w:numId="4" w16cid:durableId="1646859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4803757">
    <w:abstractNumId w:val="6"/>
  </w:num>
  <w:num w:numId="6" w16cid:durableId="500774974">
    <w:abstractNumId w:val="1"/>
  </w:num>
  <w:num w:numId="7" w16cid:durableId="1338658646">
    <w:abstractNumId w:val="4"/>
  </w:num>
  <w:num w:numId="8" w16cid:durableId="1909806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684DaWJW6kgt0xFWTtRmNSjWd/Bn8SM7pIruk8L4K0aIiGOcHx/RX/k8/16CPaW8ywYmzCtqNUSbrQROFyrzg==" w:salt="s6NEh054b0VzcOLY7SvEy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E4"/>
    <w:rsid w:val="0000466B"/>
    <w:rsid w:val="00006E8E"/>
    <w:rsid w:val="00010214"/>
    <w:rsid w:val="00010940"/>
    <w:rsid w:val="000110E8"/>
    <w:rsid w:val="00012114"/>
    <w:rsid w:val="00013391"/>
    <w:rsid w:val="0001341A"/>
    <w:rsid w:val="000156CF"/>
    <w:rsid w:val="000157AC"/>
    <w:rsid w:val="00016140"/>
    <w:rsid w:val="000164EF"/>
    <w:rsid w:val="00016DEF"/>
    <w:rsid w:val="000210E5"/>
    <w:rsid w:val="00023F3C"/>
    <w:rsid w:val="000244D5"/>
    <w:rsid w:val="00024510"/>
    <w:rsid w:val="000352B3"/>
    <w:rsid w:val="000352E4"/>
    <w:rsid w:val="0003633B"/>
    <w:rsid w:val="00037B19"/>
    <w:rsid w:val="000518D4"/>
    <w:rsid w:val="00051C8B"/>
    <w:rsid w:val="00052AB7"/>
    <w:rsid w:val="00052F4F"/>
    <w:rsid w:val="0005312A"/>
    <w:rsid w:val="00066376"/>
    <w:rsid w:val="0006649A"/>
    <w:rsid w:val="00066790"/>
    <w:rsid w:val="00071620"/>
    <w:rsid w:val="00071FA8"/>
    <w:rsid w:val="00072109"/>
    <w:rsid w:val="00073A45"/>
    <w:rsid w:val="00075E9D"/>
    <w:rsid w:val="00087D55"/>
    <w:rsid w:val="00090126"/>
    <w:rsid w:val="0009500B"/>
    <w:rsid w:val="00095D6D"/>
    <w:rsid w:val="000A1DD1"/>
    <w:rsid w:val="000A6A9D"/>
    <w:rsid w:val="000B1128"/>
    <w:rsid w:val="000B5045"/>
    <w:rsid w:val="000B5892"/>
    <w:rsid w:val="000C0B5C"/>
    <w:rsid w:val="000C66F2"/>
    <w:rsid w:val="000D0440"/>
    <w:rsid w:val="000E2666"/>
    <w:rsid w:val="000F2B04"/>
    <w:rsid w:val="000F62C3"/>
    <w:rsid w:val="001012B1"/>
    <w:rsid w:val="0010164E"/>
    <w:rsid w:val="001023BF"/>
    <w:rsid w:val="00102D26"/>
    <w:rsid w:val="0010325C"/>
    <w:rsid w:val="0010419C"/>
    <w:rsid w:val="00104C8C"/>
    <w:rsid w:val="00105B12"/>
    <w:rsid w:val="00105E33"/>
    <w:rsid w:val="0010762C"/>
    <w:rsid w:val="00107804"/>
    <w:rsid w:val="00110B64"/>
    <w:rsid w:val="001135AF"/>
    <w:rsid w:val="00114A7B"/>
    <w:rsid w:val="00116C18"/>
    <w:rsid w:val="00121764"/>
    <w:rsid w:val="00121A17"/>
    <w:rsid w:val="00127C08"/>
    <w:rsid w:val="0013187E"/>
    <w:rsid w:val="0013204C"/>
    <w:rsid w:val="00132571"/>
    <w:rsid w:val="001328B7"/>
    <w:rsid w:val="00134508"/>
    <w:rsid w:val="001435F6"/>
    <w:rsid w:val="001515C7"/>
    <w:rsid w:val="001532A9"/>
    <w:rsid w:val="00154B47"/>
    <w:rsid w:val="00155FB1"/>
    <w:rsid w:val="0015633E"/>
    <w:rsid w:val="00157825"/>
    <w:rsid w:val="00163342"/>
    <w:rsid w:val="001638ED"/>
    <w:rsid w:val="00171592"/>
    <w:rsid w:val="0017162E"/>
    <w:rsid w:val="001747A0"/>
    <w:rsid w:val="001758F2"/>
    <w:rsid w:val="001760E0"/>
    <w:rsid w:val="00181BCB"/>
    <w:rsid w:val="00191A84"/>
    <w:rsid w:val="00194374"/>
    <w:rsid w:val="0019514F"/>
    <w:rsid w:val="001971B6"/>
    <w:rsid w:val="001A58F5"/>
    <w:rsid w:val="001A65A5"/>
    <w:rsid w:val="001A70DB"/>
    <w:rsid w:val="001B08FA"/>
    <w:rsid w:val="001B0BB6"/>
    <w:rsid w:val="001B255E"/>
    <w:rsid w:val="001B4F18"/>
    <w:rsid w:val="001B57BD"/>
    <w:rsid w:val="001C1385"/>
    <w:rsid w:val="001C3643"/>
    <w:rsid w:val="001C5AF6"/>
    <w:rsid w:val="001D025F"/>
    <w:rsid w:val="001D3A82"/>
    <w:rsid w:val="001D67E6"/>
    <w:rsid w:val="001D6EA0"/>
    <w:rsid w:val="001E32FA"/>
    <w:rsid w:val="001E6446"/>
    <w:rsid w:val="001F714C"/>
    <w:rsid w:val="00200991"/>
    <w:rsid w:val="002066DD"/>
    <w:rsid w:val="002105DE"/>
    <w:rsid w:val="002138AE"/>
    <w:rsid w:val="00216A3D"/>
    <w:rsid w:val="00220675"/>
    <w:rsid w:val="00224436"/>
    <w:rsid w:val="002264EF"/>
    <w:rsid w:val="00231DC4"/>
    <w:rsid w:val="002332B4"/>
    <w:rsid w:val="00251011"/>
    <w:rsid w:val="00254FA5"/>
    <w:rsid w:val="00255C37"/>
    <w:rsid w:val="00256EEB"/>
    <w:rsid w:val="002571B7"/>
    <w:rsid w:val="0026155B"/>
    <w:rsid w:val="00263E38"/>
    <w:rsid w:val="00264D09"/>
    <w:rsid w:val="00265EDF"/>
    <w:rsid w:val="00270817"/>
    <w:rsid w:val="00270CB5"/>
    <w:rsid w:val="00273079"/>
    <w:rsid w:val="0027375F"/>
    <w:rsid w:val="00280317"/>
    <w:rsid w:val="002815A2"/>
    <w:rsid w:val="002855A5"/>
    <w:rsid w:val="0028598B"/>
    <w:rsid w:val="00290CD5"/>
    <w:rsid w:val="002930A0"/>
    <w:rsid w:val="00294075"/>
    <w:rsid w:val="00295D45"/>
    <w:rsid w:val="002A019C"/>
    <w:rsid w:val="002A09EB"/>
    <w:rsid w:val="002A4113"/>
    <w:rsid w:val="002A452B"/>
    <w:rsid w:val="002A5574"/>
    <w:rsid w:val="002A6E27"/>
    <w:rsid w:val="002C2977"/>
    <w:rsid w:val="002C59E1"/>
    <w:rsid w:val="002D02E9"/>
    <w:rsid w:val="002D2867"/>
    <w:rsid w:val="002D4913"/>
    <w:rsid w:val="002D5129"/>
    <w:rsid w:val="002D5401"/>
    <w:rsid w:val="002E3CE2"/>
    <w:rsid w:val="002E69C4"/>
    <w:rsid w:val="002E6CF7"/>
    <w:rsid w:val="002F2AEF"/>
    <w:rsid w:val="002F3976"/>
    <w:rsid w:val="002F6E05"/>
    <w:rsid w:val="0030043D"/>
    <w:rsid w:val="00300D7F"/>
    <w:rsid w:val="0030122A"/>
    <w:rsid w:val="00305C9B"/>
    <w:rsid w:val="00306297"/>
    <w:rsid w:val="00307C7B"/>
    <w:rsid w:val="003117A7"/>
    <w:rsid w:val="00311F46"/>
    <w:rsid w:val="00317ADE"/>
    <w:rsid w:val="00317B9C"/>
    <w:rsid w:val="00330BA1"/>
    <w:rsid w:val="00333594"/>
    <w:rsid w:val="00333F43"/>
    <w:rsid w:val="00336913"/>
    <w:rsid w:val="00342D0C"/>
    <w:rsid w:val="00343AE0"/>
    <w:rsid w:val="00360F8E"/>
    <w:rsid w:val="00362C34"/>
    <w:rsid w:val="00364305"/>
    <w:rsid w:val="00366049"/>
    <w:rsid w:val="00366C34"/>
    <w:rsid w:val="0037256F"/>
    <w:rsid w:val="003759B7"/>
    <w:rsid w:val="00380F68"/>
    <w:rsid w:val="003838A2"/>
    <w:rsid w:val="00383F34"/>
    <w:rsid w:val="003874BF"/>
    <w:rsid w:val="0039162F"/>
    <w:rsid w:val="00392BDA"/>
    <w:rsid w:val="003A4439"/>
    <w:rsid w:val="003A50AC"/>
    <w:rsid w:val="003A512A"/>
    <w:rsid w:val="003A58F6"/>
    <w:rsid w:val="003B05B3"/>
    <w:rsid w:val="003B3265"/>
    <w:rsid w:val="003B58F6"/>
    <w:rsid w:val="003B64BB"/>
    <w:rsid w:val="003C0943"/>
    <w:rsid w:val="003C3ABB"/>
    <w:rsid w:val="003C4CE5"/>
    <w:rsid w:val="003C6AEC"/>
    <w:rsid w:val="003C7638"/>
    <w:rsid w:val="003D12CC"/>
    <w:rsid w:val="003D1953"/>
    <w:rsid w:val="003D4F88"/>
    <w:rsid w:val="003D6567"/>
    <w:rsid w:val="003E1C45"/>
    <w:rsid w:val="003E2ACD"/>
    <w:rsid w:val="003E2C8A"/>
    <w:rsid w:val="003F3BA6"/>
    <w:rsid w:val="003F51DC"/>
    <w:rsid w:val="003F6FBA"/>
    <w:rsid w:val="00401699"/>
    <w:rsid w:val="00403552"/>
    <w:rsid w:val="00406289"/>
    <w:rsid w:val="00407DB0"/>
    <w:rsid w:val="00411451"/>
    <w:rsid w:val="00425E26"/>
    <w:rsid w:val="00426AD4"/>
    <w:rsid w:val="0042786B"/>
    <w:rsid w:val="004302D8"/>
    <w:rsid w:val="0043065C"/>
    <w:rsid w:val="0043687F"/>
    <w:rsid w:val="004369C6"/>
    <w:rsid w:val="00442CBC"/>
    <w:rsid w:val="0045122D"/>
    <w:rsid w:val="00457381"/>
    <w:rsid w:val="0047135A"/>
    <w:rsid w:val="004718B4"/>
    <w:rsid w:val="00471BC8"/>
    <w:rsid w:val="004725AF"/>
    <w:rsid w:val="004725CD"/>
    <w:rsid w:val="00474C69"/>
    <w:rsid w:val="00475070"/>
    <w:rsid w:val="004763EE"/>
    <w:rsid w:val="00481981"/>
    <w:rsid w:val="00485610"/>
    <w:rsid w:val="0048675E"/>
    <w:rsid w:val="00487C42"/>
    <w:rsid w:val="00490780"/>
    <w:rsid w:val="004941CA"/>
    <w:rsid w:val="004950E5"/>
    <w:rsid w:val="004973D3"/>
    <w:rsid w:val="004A2AD5"/>
    <w:rsid w:val="004A503A"/>
    <w:rsid w:val="004B184B"/>
    <w:rsid w:val="004B3F90"/>
    <w:rsid w:val="004B6641"/>
    <w:rsid w:val="004C144E"/>
    <w:rsid w:val="004D0200"/>
    <w:rsid w:val="004D5BE2"/>
    <w:rsid w:val="004D7EDD"/>
    <w:rsid w:val="004E3051"/>
    <w:rsid w:val="004E3D4F"/>
    <w:rsid w:val="004F54F8"/>
    <w:rsid w:val="004F5687"/>
    <w:rsid w:val="00503421"/>
    <w:rsid w:val="0050393A"/>
    <w:rsid w:val="00504C46"/>
    <w:rsid w:val="005108DE"/>
    <w:rsid w:val="005116F7"/>
    <w:rsid w:val="00515F70"/>
    <w:rsid w:val="00516BB8"/>
    <w:rsid w:val="00516CD1"/>
    <w:rsid w:val="00525D96"/>
    <w:rsid w:val="00530F05"/>
    <w:rsid w:val="00531D05"/>
    <w:rsid w:val="005367B2"/>
    <w:rsid w:val="005408F0"/>
    <w:rsid w:val="0054409D"/>
    <w:rsid w:val="00545A49"/>
    <w:rsid w:val="0054611F"/>
    <w:rsid w:val="00546477"/>
    <w:rsid w:val="00550F71"/>
    <w:rsid w:val="00554ABC"/>
    <w:rsid w:val="00557053"/>
    <w:rsid w:val="00561032"/>
    <w:rsid w:val="005613D4"/>
    <w:rsid w:val="005668EA"/>
    <w:rsid w:val="0057117A"/>
    <w:rsid w:val="0057134D"/>
    <w:rsid w:val="00573D16"/>
    <w:rsid w:val="00575D91"/>
    <w:rsid w:val="00581E7D"/>
    <w:rsid w:val="00584D33"/>
    <w:rsid w:val="00593697"/>
    <w:rsid w:val="00597D86"/>
    <w:rsid w:val="005A3A49"/>
    <w:rsid w:val="005A59EA"/>
    <w:rsid w:val="005A7E89"/>
    <w:rsid w:val="005B0353"/>
    <w:rsid w:val="005B1E74"/>
    <w:rsid w:val="005B4186"/>
    <w:rsid w:val="005C22A9"/>
    <w:rsid w:val="005C3549"/>
    <w:rsid w:val="005C3FD4"/>
    <w:rsid w:val="005D1656"/>
    <w:rsid w:val="005D59BF"/>
    <w:rsid w:val="005D5BD9"/>
    <w:rsid w:val="005E0275"/>
    <w:rsid w:val="005E16AD"/>
    <w:rsid w:val="005E4FA7"/>
    <w:rsid w:val="005E6E7E"/>
    <w:rsid w:val="005F2435"/>
    <w:rsid w:val="005F30A5"/>
    <w:rsid w:val="005F396D"/>
    <w:rsid w:val="005F44EE"/>
    <w:rsid w:val="005F5F69"/>
    <w:rsid w:val="005F69BB"/>
    <w:rsid w:val="005F7D43"/>
    <w:rsid w:val="00600197"/>
    <w:rsid w:val="00601BBB"/>
    <w:rsid w:val="00602DB1"/>
    <w:rsid w:val="00602E9B"/>
    <w:rsid w:val="0060549D"/>
    <w:rsid w:val="0060619F"/>
    <w:rsid w:val="0060715C"/>
    <w:rsid w:val="006129FA"/>
    <w:rsid w:val="00621EBA"/>
    <w:rsid w:val="00623527"/>
    <w:rsid w:val="00626869"/>
    <w:rsid w:val="00632CC7"/>
    <w:rsid w:val="00633C68"/>
    <w:rsid w:val="006359C8"/>
    <w:rsid w:val="0063642B"/>
    <w:rsid w:val="0063667F"/>
    <w:rsid w:val="00640BB0"/>
    <w:rsid w:val="006425B2"/>
    <w:rsid w:val="0064282B"/>
    <w:rsid w:val="00642C46"/>
    <w:rsid w:val="00646EC7"/>
    <w:rsid w:val="00647083"/>
    <w:rsid w:val="0065030E"/>
    <w:rsid w:val="0065244B"/>
    <w:rsid w:val="006571B3"/>
    <w:rsid w:val="0066109A"/>
    <w:rsid w:val="0067584E"/>
    <w:rsid w:val="00682AB6"/>
    <w:rsid w:val="00683BEF"/>
    <w:rsid w:val="00684B27"/>
    <w:rsid w:val="00685319"/>
    <w:rsid w:val="0068552B"/>
    <w:rsid w:val="00687FCB"/>
    <w:rsid w:val="00690753"/>
    <w:rsid w:val="00692238"/>
    <w:rsid w:val="006A01F8"/>
    <w:rsid w:val="006A5F31"/>
    <w:rsid w:val="006A6B06"/>
    <w:rsid w:val="006B5045"/>
    <w:rsid w:val="006B523F"/>
    <w:rsid w:val="006B6BD8"/>
    <w:rsid w:val="006C10F7"/>
    <w:rsid w:val="006C2F57"/>
    <w:rsid w:val="006C3C28"/>
    <w:rsid w:val="006C725E"/>
    <w:rsid w:val="006D44C1"/>
    <w:rsid w:val="006D5F62"/>
    <w:rsid w:val="006E494E"/>
    <w:rsid w:val="006E5736"/>
    <w:rsid w:val="006F147C"/>
    <w:rsid w:val="006F2CAF"/>
    <w:rsid w:val="006F6B74"/>
    <w:rsid w:val="00701663"/>
    <w:rsid w:val="00701C81"/>
    <w:rsid w:val="00704EBC"/>
    <w:rsid w:val="00705396"/>
    <w:rsid w:val="007053DE"/>
    <w:rsid w:val="00705C60"/>
    <w:rsid w:val="0071259E"/>
    <w:rsid w:val="0071377C"/>
    <w:rsid w:val="00714608"/>
    <w:rsid w:val="0071505A"/>
    <w:rsid w:val="00722B1A"/>
    <w:rsid w:val="007243A7"/>
    <w:rsid w:val="00725344"/>
    <w:rsid w:val="007254F0"/>
    <w:rsid w:val="00727C13"/>
    <w:rsid w:val="00731030"/>
    <w:rsid w:val="00732EE6"/>
    <w:rsid w:val="00742D45"/>
    <w:rsid w:val="0074522A"/>
    <w:rsid w:val="007473DA"/>
    <w:rsid w:val="007510A0"/>
    <w:rsid w:val="00751D35"/>
    <w:rsid w:val="00752BCD"/>
    <w:rsid w:val="00752C6C"/>
    <w:rsid w:val="00753339"/>
    <w:rsid w:val="00761804"/>
    <w:rsid w:val="00763730"/>
    <w:rsid w:val="0076497F"/>
    <w:rsid w:val="00770013"/>
    <w:rsid w:val="0077383D"/>
    <w:rsid w:val="00774112"/>
    <w:rsid w:val="007756DC"/>
    <w:rsid w:val="00781137"/>
    <w:rsid w:val="00783681"/>
    <w:rsid w:val="00785B63"/>
    <w:rsid w:val="00786042"/>
    <w:rsid w:val="00795318"/>
    <w:rsid w:val="007962AD"/>
    <w:rsid w:val="007A0E0F"/>
    <w:rsid w:val="007A2D30"/>
    <w:rsid w:val="007A54B6"/>
    <w:rsid w:val="007A7F61"/>
    <w:rsid w:val="007B2064"/>
    <w:rsid w:val="007C123A"/>
    <w:rsid w:val="007C2731"/>
    <w:rsid w:val="007D1622"/>
    <w:rsid w:val="007D2E52"/>
    <w:rsid w:val="007D3588"/>
    <w:rsid w:val="007D7FF6"/>
    <w:rsid w:val="007E1595"/>
    <w:rsid w:val="007F114E"/>
    <w:rsid w:val="007F682D"/>
    <w:rsid w:val="00802152"/>
    <w:rsid w:val="00802C4C"/>
    <w:rsid w:val="00811566"/>
    <w:rsid w:val="00812311"/>
    <w:rsid w:val="00812997"/>
    <w:rsid w:val="00813E08"/>
    <w:rsid w:val="008177DA"/>
    <w:rsid w:val="00821BF2"/>
    <w:rsid w:val="00821CA1"/>
    <w:rsid w:val="00822BCC"/>
    <w:rsid w:val="00824F1C"/>
    <w:rsid w:val="0082546D"/>
    <w:rsid w:val="00825666"/>
    <w:rsid w:val="0083070D"/>
    <w:rsid w:val="00833B20"/>
    <w:rsid w:val="008358A1"/>
    <w:rsid w:val="00835E36"/>
    <w:rsid w:val="008414BA"/>
    <w:rsid w:val="008445A1"/>
    <w:rsid w:val="00845418"/>
    <w:rsid w:val="00845BAA"/>
    <w:rsid w:val="0085085F"/>
    <w:rsid w:val="00863348"/>
    <w:rsid w:val="00864ED8"/>
    <w:rsid w:val="00871EA2"/>
    <w:rsid w:val="008831FB"/>
    <w:rsid w:val="008835F5"/>
    <w:rsid w:val="00890402"/>
    <w:rsid w:val="00890EF6"/>
    <w:rsid w:val="0089723F"/>
    <w:rsid w:val="00897CCF"/>
    <w:rsid w:val="008A0ABD"/>
    <w:rsid w:val="008A28C9"/>
    <w:rsid w:val="008A30D8"/>
    <w:rsid w:val="008A3FED"/>
    <w:rsid w:val="008C3072"/>
    <w:rsid w:val="008C392F"/>
    <w:rsid w:val="008C48AE"/>
    <w:rsid w:val="008D0151"/>
    <w:rsid w:val="008D4230"/>
    <w:rsid w:val="008D44CC"/>
    <w:rsid w:val="008D585C"/>
    <w:rsid w:val="008E5269"/>
    <w:rsid w:val="008E5CF8"/>
    <w:rsid w:val="008E6123"/>
    <w:rsid w:val="008E7869"/>
    <w:rsid w:val="008F3BBC"/>
    <w:rsid w:val="008F5884"/>
    <w:rsid w:val="008F6902"/>
    <w:rsid w:val="008F6DBB"/>
    <w:rsid w:val="00901F0A"/>
    <w:rsid w:val="00902B77"/>
    <w:rsid w:val="00904EE8"/>
    <w:rsid w:val="00905720"/>
    <w:rsid w:val="00907ABE"/>
    <w:rsid w:val="00913190"/>
    <w:rsid w:val="0091677A"/>
    <w:rsid w:val="00925287"/>
    <w:rsid w:val="00931554"/>
    <w:rsid w:val="00932E8D"/>
    <w:rsid w:val="00934D67"/>
    <w:rsid w:val="0093564B"/>
    <w:rsid w:val="00940750"/>
    <w:rsid w:val="00940F9A"/>
    <w:rsid w:val="00941F6F"/>
    <w:rsid w:val="00944CFA"/>
    <w:rsid w:val="00945316"/>
    <w:rsid w:val="009513C3"/>
    <w:rsid w:val="009520DF"/>
    <w:rsid w:val="00952AD7"/>
    <w:rsid w:val="00954210"/>
    <w:rsid w:val="00957B12"/>
    <w:rsid w:val="009603F1"/>
    <w:rsid w:val="009634F8"/>
    <w:rsid w:val="009665BA"/>
    <w:rsid w:val="009704BF"/>
    <w:rsid w:val="00970AA8"/>
    <w:rsid w:val="0097120C"/>
    <w:rsid w:val="00973030"/>
    <w:rsid w:val="00975A20"/>
    <w:rsid w:val="00982117"/>
    <w:rsid w:val="00985690"/>
    <w:rsid w:val="009911B3"/>
    <w:rsid w:val="00997D60"/>
    <w:rsid w:val="009A1CF8"/>
    <w:rsid w:val="009A2251"/>
    <w:rsid w:val="009A5AA5"/>
    <w:rsid w:val="009B06DE"/>
    <w:rsid w:val="009B0C9D"/>
    <w:rsid w:val="009B1DB8"/>
    <w:rsid w:val="009B2602"/>
    <w:rsid w:val="009B665E"/>
    <w:rsid w:val="009B68AF"/>
    <w:rsid w:val="009C0502"/>
    <w:rsid w:val="009C0DBA"/>
    <w:rsid w:val="009C2088"/>
    <w:rsid w:val="009D1CE1"/>
    <w:rsid w:val="009D4B3F"/>
    <w:rsid w:val="009D7C7B"/>
    <w:rsid w:val="009E078C"/>
    <w:rsid w:val="009E25D5"/>
    <w:rsid w:val="009E56EE"/>
    <w:rsid w:val="009F0594"/>
    <w:rsid w:val="009F0CAD"/>
    <w:rsid w:val="009F7F7B"/>
    <w:rsid w:val="00A01AA6"/>
    <w:rsid w:val="00A10E8A"/>
    <w:rsid w:val="00A2018D"/>
    <w:rsid w:val="00A22919"/>
    <w:rsid w:val="00A32E84"/>
    <w:rsid w:val="00A34B8C"/>
    <w:rsid w:val="00A40FB7"/>
    <w:rsid w:val="00A4356A"/>
    <w:rsid w:val="00A438F5"/>
    <w:rsid w:val="00A44589"/>
    <w:rsid w:val="00A469CF"/>
    <w:rsid w:val="00A50433"/>
    <w:rsid w:val="00A50EEF"/>
    <w:rsid w:val="00A511EF"/>
    <w:rsid w:val="00A51DA5"/>
    <w:rsid w:val="00A52692"/>
    <w:rsid w:val="00A5516E"/>
    <w:rsid w:val="00A57A3F"/>
    <w:rsid w:val="00A66FC0"/>
    <w:rsid w:val="00A71A1E"/>
    <w:rsid w:val="00A7390E"/>
    <w:rsid w:val="00A7780A"/>
    <w:rsid w:val="00A77E6C"/>
    <w:rsid w:val="00A861D0"/>
    <w:rsid w:val="00A86ADE"/>
    <w:rsid w:val="00A9195E"/>
    <w:rsid w:val="00A9208A"/>
    <w:rsid w:val="00AA1866"/>
    <w:rsid w:val="00AA2D43"/>
    <w:rsid w:val="00AA4A13"/>
    <w:rsid w:val="00AA7CEB"/>
    <w:rsid w:val="00AB20F6"/>
    <w:rsid w:val="00AB409F"/>
    <w:rsid w:val="00AB42E1"/>
    <w:rsid w:val="00AB55C4"/>
    <w:rsid w:val="00AB5D64"/>
    <w:rsid w:val="00AC5330"/>
    <w:rsid w:val="00AC73E0"/>
    <w:rsid w:val="00AD1607"/>
    <w:rsid w:val="00AD3B15"/>
    <w:rsid w:val="00AD4601"/>
    <w:rsid w:val="00AD784F"/>
    <w:rsid w:val="00AE1FFB"/>
    <w:rsid w:val="00AE2300"/>
    <w:rsid w:val="00AE57A6"/>
    <w:rsid w:val="00AF1A22"/>
    <w:rsid w:val="00AF3659"/>
    <w:rsid w:val="00AF62AE"/>
    <w:rsid w:val="00AF6F8C"/>
    <w:rsid w:val="00B01875"/>
    <w:rsid w:val="00B0745B"/>
    <w:rsid w:val="00B07D0B"/>
    <w:rsid w:val="00B106FF"/>
    <w:rsid w:val="00B113DA"/>
    <w:rsid w:val="00B15607"/>
    <w:rsid w:val="00B15BB0"/>
    <w:rsid w:val="00B23BF4"/>
    <w:rsid w:val="00B33464"/>
    <w:rsid w:val="00B34516"/>
    <w:rsid w:val="00B34DD5"/>
    <w:rsid w:val="00B4282C"/>
    <w:rsid w:val="00B50B95"/>
    <w:rsid w:val="00B5587E"/>
    <w:rsid w:val="00B56E31"/>
    <w:rsid w:val="00B57F51"/>
    <w:rsid w:val="00B61FCB"/>
    <w:rsid w:val="00B64022"/>
    <w:rsid w:val="00B642A6"/>
    <w:rsid w:val="00B70E8A"/>
    <w:rsid w:val="00B73509"/>
    <w:rsid w:val="00B73DF3"/>
    <w:rsid w:val="00B8118F"/>
    <w:rsid w:val="00B84076"/>
    <w:rsid w:val="00B92C92"/>
    <w:rsid w:val="00B930CC"/>
    <w:rsid w:val="00B965F8"/>
    <w:rsid w:val="00B96EA6"/>
    <w:rsid w:val="00B97EE4"/>
    <w:rsid w:val="00BA574C"/>
    <w:rsid w:val="00BB1E27"/>
    <w:rsid w:val="00BB2049"/>
    <w:rsid w:val="00BB4BA8"/>
    <w:rsid w:val="00BB6855"/>
    <w:rsid w:val="00BC1713"/>
    <w:rsid w:val="00BC5EDF"/>
    <w:rsid w:val="00BD2672"/>
    <w:rsid w:val="00BF3B5D"/>
    <w:rsid w:val="00BF5210"/>
    <w:rsid w:val="00BF56B4"/>
    <w:rsid w:val="00BF5DF7"/>
    <w:rsid w:val="00BF615D"/>
    <w:rsid w:val="00C00414"/>
    <w:rsid w:val="00C035CC"/>
    <w:rsid w:val="00C10DCB"/>
    <w:rsid w:val="00C16906"/>
    <w:rsid w:val="00C2055A"/>
    <w:rsid w:val="00C21A29"/>
    <w:rsid w:val="00C22893"/>
    <w:rsid w:val="00C255ED"/>
    <w:rsid w:val="00C260AB"/>
    <w:rsid w:val="00C2783E"/>
    <w:rsid w:val="00C27877"/>
    <w:rsid w:val="00C314A3"/>
    <w:rsid w:val="00C322B6"/>
    <w:rsid w:val="00C34DF7"/>
    <w:rsid w:val="00C361C9"/>
    <w:rsid w:val="00C40CAE"/>
    <w:rsid w:val="00C42207"/>
    <w:rsid w:val="00C425B1"/>
    <w:rsid w:val="00C45718"/>
    <w:rsid w:val="00C526EF"/>
    <w:rsid w:val="00C53D25"/>
    <w:rsid w:val="00C55B8F"/>
    <w:rsid w:val="00C61EF1"/>
    <w:rsid w:val="00C65C6F"/>
    <w:rsid w:val="00C66E65"/>
    <w:rsid w:val="00C670D4"/>
    <w:rsid w:val="00C70336"/>
    <w:rsid w:val="00C81F9C"/>
    <w:rsid w:val="00C9173A"/>
    <w:rsid w:val="00C91885"/>
    <w:rsid w:val="00C9199A"/>
    <w:rsid w:val="00C944DA"/>
    <w:rsid w:val="00C95513"/>
    <w:rsid w:val="00CA1765"/>
    <w:rsid w:val="00CA61FA"/>
    <w:rsid w:val="00CA79D1"/>
    <w:rsid w:val="00CB1064"/>
    <w:rsid w:val="00CB34DC"/>
    <w:rsid w:val="00CB3B45"/>
    <w:rsid w:val="00CC5B9C"/>
    <w:rsid w:val="00CD20A3"/>
    <w:rsid w:val="00CD61A8"/>
    <w:rsid w:val="00CE0569"/>
    <w:rsid w:val="00CE49E0"/>
    <w:rsid w:val="00CF333C"/>
    <w:rsid w:val="00CF66E9"/>
    <w:rsid w:val="00D00D94"/>
    <w:rsid w:val="00D04769"/>
    <w:rsid w:val="00D055A7"/>
    <w:rsid w:val="00D079F7"/>
    <w:rsid w:val="00D1059A"/>
    <w:rsid w:val="00D11D93"/>
    <w:rsid w:val="00D12142"/>
    <w:rsid w:val="00D16018"/>
    <w:rsid w:val="00D16E8E"/>
    <w:rsid w:val="00D24721"/>
    <w:rsid w:val="00D25035"/>
    <w:rsid w:val="00D252F2"/>
    <w:rsid w:val="00D269E5"/>
    <w:rsid w:val="00D30327"/>
    <w:rsid w:val="00D322EC"/>
    <w:rsid w:val="00D323BD"/>
    <w:rsid w:val="00D33D6E"/>
    <w:rsid w:val="00D34544"/>
    <w:rsid w:val="00D35B6C"/>
    <w:rsid w:val="00D372BD"/>
    <w:rsid w:val="00D40BA3"/>
    <w:rsid w:val="00D43A45"/>
    <w:rsid w:val="00D4527F"/>
    <w:rsid w:val="00D45352"/>
    <w:rsid w:val="00D50987"/>
    <w:rsid w:val="00D551D6"/>
    <w:rsid w:val="00D57BE1"/>
    <w:rsid w:val="00D600FC"/>
    <w:rsid w:val="00D71223"/>
    <w:rsid w:val="00D71613"/>
    <w:rsid w:val="00D7401C"/>
    <w:rsid w:val="00D74842"/>
    <w:rsid w:val="00D7711B"/>
    <w:rsid w:val="00D779D7"/>
    <w:rsid w:val="00D8187C"/>
    <w:rsid w:val="00D85E4A"/>
    <w:rsid w:val="00D863B8"/>
    <w:rsid w:val="00DA11EC"/>
    <w:rsid w:val="00DA3823"/>
    <w:rsid w:val="00DA41FC"/>
    <w:rsid w:val="00DA6924"/>
    <w:rsid w:val="00DB1796"/>
    <w:rsid w:val="00DB20A1"/>
    <w:rsid w:val="00DB53F6"/>
    <w:rsid w:val="00DC0598"/>
    <w:rsid w:val="00DC2235"/>
    <w:rsid w:val="00DC3ED1"/>
    <w:rsid w:val="00DC5E5C"/>
    <w:rsid w:val="00DC6278"/>
    <w:rsid w:val="00DC717A"/>
    <w:rsid w:val="00DD07BC"/>
    <w:rsid w:val="00DD1233"/>
    <w:rsid w:val="00DD7450"/>
    <w:rsid w:val="00DE297A"/>
    <w:rsid w:val="00DE2A49"/>
    <w:rsid w:val="00DF3865"/>
    <w:rsid w:val="00DF7EE4"/>
    <w:rsid w:val="00E00838"/>
    <w:rsid w:val="00E03C8F"/>
    <w:rsid w:val="00E06803"/>
    <w:rsid w:val="00E06CF8"/>
    <w:rsid w:val="00E10440"/>
    <w:rsid w:val="00E12E9E"/>
    <w:rsid w:val="00E20E47"/>
    <w:rsid w:val="00E22C96"/>
    <w:rsid w:val="00E2558B"/>
    <w:rsid w:val="00E27464"/>
    <w:rsid w:val="00E302E1"/>
    <w:rsid w:val="00E34842"/>
    <w:rsid w:val="00E3691D"/>
    <w:rsid w:val="00E40215"/>
    <w:rsid w:val="00E4028A"/>
    <w:rsid w:val="00E423B6"/>
    <w:rsid w:val="00E5077A"/>
    <w:rsid w:val="00E50BEE"/>
    <w:rsid w:val="00E530DC"/>
    <w:rsid w:val="00E55934"/>
    <w:rsid w:val="00E57480"/>
    <w:rsid w:val="00E62A71"/>
    <w:rsid w:val="00E650A3"/>
    <w:rsid w:val="00E70138"/>
    <w:rsid w:val="00E70664"/>
    <w:rsid w:val="00E735BF"/>
    <w:rsid w:val="00E746A4"/>
    <w:rsid w:val="00E74A8C"/>
    <w:rsid w:val="00E77013"/>
    <w:rsid w:val="00E777A0"/>
    <w:rsid w:val="00E80479"/>
    <w:rsid w:val="00E8213B"/>
    <w:rsid w:val="00E836BE"/>
    <w:rsid w:val="00E862B8"/>
    <w:rsid w:val="00E87F5C"/>
    <w:rsid w:val="00E902E3"/>
    <w:rsid w:val="00EA3D0C"/>
    <w:rsid w:val="00EB2106"/>
    <w:rsid w:val="00EB38FC"/>
    <w:rsid w:val="00EB4085"/>
    <w:rsid w:val="00EC39B6"/>
    <w:rsid w:val="00ED1930"/>
    <w:rsid w:val="00ED31B5"/>
    <w:rsid w:val="00ED5786"/>
    <w:rsid w:val="00ED6EF2"/>
    <w:rsid w:val="00EE07CA"/>
    <w:rsid w:val="00EE35CE"/>
    <w:rsid w:val="00EE54A2"/>
    <w:rsid w:val="00F009A4"/>
    <w:rsid w:val="00F10931"/>
    <w:rsid w:val="00F150CB"/>
    <w:rsid w:val="00F33007"/>
    <w:rsid w:val="00F33C82"/>
    <w:rsid w:val="00F3466D"/>
    <w:rsid w:val="00F37D2F"/>
    <w:rsid w:val="00F57B0E"/>
    <w:rsid w:val="00F607A6"/>
    <w:rsid w:val="00F6166C"/>
    <w:rsid w:val="00F64C63"/>
    <w:rsid w:val="00F662E5"/>
    <w:rsid w:val="00F6733A"/>
    <w:rsid w:val="00F71F69"/>
    <w:rsid w:val="00F7508C"/>
    <w:rsid w:val="00F8338E"/>
    <w:rsid w:val="00F8521F"/>
    <w:rsid w:val="00F8647D"/>
    <w:rsid w:val="00F87AE2"/>
    <w:rsid w:val="00F91723"/>
    <w:rsid w:val="00F9241B"/>
    <w:rsid w:val="00F9615A"/>
    <w:rsid w:val="00F96AC5"/>
    <w:rsid w:val="00FA28B0"/>
    <w:rsid w:val="00FA469B"/>
    <w:rsid w:val="00FA613D"/>
    <w:rsid w:val="00FA70D3"/>
    <w:rsid w:val="00FA7B68"/>
    <w:rsid w:val="00FB0A82"/>
    <w:rsid w:val="00FB5493"/>
    <w:rsid w:val="00FB574E"/>
    <w:rsid w:val="00FB5AE0"/>
    <w:rsid w:val="00FC012F"/>
    <w:rsid w:val="00FC6695"/>
    <w:rsid w:val="00FC78A1"/>
    <w:rsid w:val="00FD23C8"/>
    <w:rsid w:val="00FD3966"/>
    <w:rsid w:val="00FD7DF0"/>
    <w:rsid w:val="00FE0453"/>
    <w:rsid w:val="00FE0FD0"/>
    <w:rsid w:val="00FF05F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C73F3"/>
  <w15:chartTrackingRefBased/>
  <w15:docId w15:val="{1E3A4725-6632-4E3D-BEE8-AEE9692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0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070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rsid w:val="00D71613"/>
    <w:rPr>
      <w:color w:val="0000FF"/>
      <w:u w:val="single"/>
    </w:rPr>
  </w:style>
  <w:style w:type="character" w:customStyle="1" w:styleId="BesuchterHyperlink">
    <w:name w:val="BesuchterHyperlink"/>
    <w:rsid w:val="00D71613"/>
    <w:rPr>
      <w:color w:val="800080"/>
      <w:u w:val="single"/>
    </w:rPr>
  </w:style>
  <w:style w:type="paragraph" w:styleId="KeinLeerraum">
    <w:name w:val="No Spacing"/>
    <w:uiPriority w:val="1"/>
    <w:qFormat/>
    <w:rsid w:val="00CF66E9"/>
    <w:rPr>
      <w:rFonts w:ascii="Arial" w:eastAsia="Calibri" w:hAnsi="Arial"/>
      <w:sz w:val="24"/>
      <w:szCs w:val="22"/>
      <w:lang w:val="de-AT" w:eastAsia="en-US"/>
    </w:rPr>
  </w:style>
  <w:style w:type="character" w:customStyle="1" w:styleId="FuzeileZchn">
    <w:name w:val="Fußzeile Zchn"/>
    <w:link w:val="Fuzeile"/>
    <w:rsid w:val="00B965F8"/>
  </w:style>
  <w:style w:type="character" w:customStyle="1" w:styleId="tlid-translation">
    <w:name w:val="tlid-translation"/>
    <w:rsid w:val="009E56EE"/>
  </w:style>
  <w:style w:type="paragraph" w:styleId="Listenabsatz">
    <w:name w:val="List Paragraph"/>
    <w:basedOn w:val="Standard"/>
    <w:uiPriority w:val="34"/>
    <w:qFormat/>
    <w:rsid w:val="00AB5D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260A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452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customStyle="1" w:styleId="KopfzeileZchn">
    <w:name w:val="Kopfzeile Zchn"/>
    <w:link w:val="Kopfzeile"/>
    <w:rsid w:val="000210E5"/>
  </w:style>
  <w:style w:type="character" w:styleId="BesuchterLink">
    <w:name w:val="FollowedHyperlink"/>
    <w:basedOn w:val="Absatz-Standardschriftart"/>
    <w:rsid w:val="00B7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zentrale@oemgv.at;kassier@oem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emgv@oemgv.a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cherung%20Heinz%20laufend\a%20Heinz%20Temp\OEBGV\Formulare\Formulare%20ab%202016\&#214;BGV%20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8DEE-E728-464A-9B57-C431D5B9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ÖBGV Brief.dotx</Template>
  <TotalTime>0</TotalTime>
  <Pages>1</Pages>
  <Words>100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vds-04</vt:lpstr>
    </vt:vector>
  </TitlesOfParts>
  <Company>MyCompany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vds-04</dc:title>
  <dc:subject/>
  <dc:creator>Heinz</dc:creator>
  <cp:keywords/>
  <cp:lastModifiedBy>x y</cp:lastModifiedBy>
  <cp:revision>5</cp:revision>
  <cp:lastPrinted>2016-02-16T10:25:00Z</cp:lastPrinted>
  <dcterms:created xsi:type="dcterms:W3CDTF">2022-07-02T11:46:00Z</dcterms:created>
  <dcterms:modified xsi:type="dcterms:W3CDTF">2022-07-07T17:22:00Z</dcterms:modified>
</cp:coreProperties>
</file>